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C5" w:rsidRPr="002B63DF" w:rsidRDefault="00094BC5" w:rsidP="00772D6D">
      <w:pPr>
        <w:widowControl/>
        <w:shd w:val="clear" w:color="auto" w:fill="FFFFFF"/>
        <w:spacing w:afterLines="100" w:line="400" w:lineRule="exact"/>
        <w:ind w:right="119"/>
        <w:rPr>
          <w:rFonts w:ascii="微软雅黑" w:hAnsi="宋体" w:cs="宋体"/>
          <w:color w:val="000000"/>
          <w:kern w:val="0"/>
          <w:sz w:val="24"/>
        </w:rPr>
      </w:pPr>
      <w:r>
        <w:rPr>
          <w:rFonts w:ascii="微软雅黑" w:hAnsi="宋体" w:cs="宋体" w:hint="eastAsia"/>
          <w:color w:val="000000"/>
          <w:kern w:val="0"/>
          <w:sz w:val="24"/>
        </w:rPr>
        <w:t>附表</w:t>
      </w:r>
      <w:r>
        <w:rPr>
          <w:rFonts w:ascii="微软雅黑" w:hAnsi="宋体" w:cs="宋体"/>
          <w:color w:val="000000"/>
          <w:kern w:val="0"/>
          <w:sz w:val="24"/>
        </w:rPr>
        <w:t xml:space="preserve">                            </w:t>
      </w:r>
      <w:r>
        <w:rPr>
          <w:rFonts w:ascii="微软雅黑" w:hAnsi="宋体" w:cs="宋体"/>
          <w:color w:val="000000"/>
          <w:kern w:val="0"/>
          <w:sz w:val="28"/>
          <w:szCs w:val="28"/>
        </w:rPr>
        <w:t xml:space="preserve">        </w:t>
      </w:r>
      <w:r w:rsidRPr="002B7F12">
        <w:rPr>
          <w:rFonts w:ascii="微软雅黑" w:hAnsi="宋体" w:cs="宋体" w:hint="eastAsia"/>
          <w:color w:val="000000"/>
          <w:kern w:val="0"/>
          <w:sz w:val="28"/>
          <w:szCs w:val="28"/>
        </w:rPr>
        <w:t>本科课程教学参考书或纸质图书统计表</w:t>
      </w:r>
    </w:p>
    <w:tbl>
      <w:tblPr>
        <w:tblW w:w="5000" w:type="pct"/>
        <w:tblLook w:val="0000"/>
      </w:tblPr>
      <w:tblGrid>
        <w:gridCol w:w="1616"/>
        <w:gridCol w:w="1648"/>
        <w:gridCol w:w="2036"/>
        <w:gridCol w:w="2456"/>
        <w:gridCol w:w="1616"/>
        <w:gridCol w:w="1406"/>
        <w:gridCol w:w="1337"/>
        <w:gridCol w:w="2104"/>
      </w:tblGrid>
      <w:tr w:rsidR="00094BC5" w:rsidRPr="002B63DF" w:rsidTr="00A97DCF">
        <w:trPr>
          <w:trHeight w:val="499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BC5" w:rsidRPr="002B63DF" w:rsidRDefault="00094BC5" w:rsidP="004C4A99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4C4A99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>书号</w:t>
            </w:r>
            <w:r w:rsidRPr="002B63DF">
              <w:rPr>
                <w:rFonts w:ascii="宋体" w:hAnsi="宋体" w:cs="Arial"/>
                <w:kern w:val="0"/>
                <w:sz w:val="28"/>
                <w:szCs w:val="28"/>
              </w:rPr>
              <w:t>(ISBN)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4C4A99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>书名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4C4A99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4C4A99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>作者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4C4A99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>出版时间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4C4A99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阅读数量要求</w:t>
            </w:r>
          </w:p>
        </w:tc>
      </w:tr>
      <w:tr w:rsidR="00094BC5" w:rsidRPr="002B63DF" w:rsidTr="00A97DCF">
        <w:trPr>
          <w:trHeight w:val="499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DE5146">
            <w:pPr>
              <w:widowControl/>
              <w:rPr>
                <w:rFonts w:asci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/>
                <w:kern w:val="0"/>
                <w:sz w:val="28"/>
                <w:szCs w:val="28"/>
              </w:rPr>
              <w:t xml:space="preserve">Eg: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BC5" w:rsidRPr="002B63DF" w:rsidRDefault="00094BC5" w:rsidP="004C4A99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4BC5" w:rsidRPr="002B63DF" w:rsidTr="00A97DCF">
        <w:trPr>
          <w:trHeight w:val="499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DE5146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普通昆虫学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BC5" w:rsidRPr="002B63DF" w:rsidRDefault="00094BC5" w:rsidP="00DE5146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参考书</w:t>
            </w:r>
            <w:r>
              <w:rPr>
                <w:rFonts w:ascii="宋体" w:hAnsi="宋体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907539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 w:rsidRPr="00907539">
              <w:rPr>
                <w:rFonts w:ascii="宋体" w:hAnsi="宋体" w:cs="Arial"/>
                <w:kern w:val="0"/>
                <w:sz w:val="28"/>
                <w:szCs w:val="28"/>
              </w:rPr>
              <w:t>9787030220677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907539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 w:rsidRPr="00907539">
              <w:rPr>
                <w:rFonts w:ascii="宋体" w:hAnsi="宋体" w:cs="Arial" w:hint="eastAsia"/>
                <w:kern w:val="0"/>
                <w:sz w:val="28"/>
                <w:szCs w:val="28"/>
              </w:rPr>
              <w:t>植物保护学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7709E3">
            <w:pPr>
              <w:widowControl/>
              <w:rPr>
                <w:rFonts w:ascii="宋体" w:cs="Arial"/>
                <w:kern w:val="0"/>
                <w:sz w:val="28"/>
                <w:szCs w:val="28"/>
              </w:rPr>
            </w:pPr>
            <w:r w:rsidRPr="00907539">
              <w:rPr>
                <w:rFonts w:ascii="宋体" w:hAnsi="宋体" w:cs="Arial" w:hint="eastAsia"/>
                <w:kern w:val="0"/>
                <w:sz w:val="28"/>
                <w:szCs w:val="28"/>
              </w:rPr>
              <w:t>科学出版社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907539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 w:rsidRPr="00907539">
              <w:rPr>
                <w:rFonts w:ascii="宋体" w:hAnsi="宋体" w:cs="Arial" w:hint="eastAsia"/>
                <w:kern w:val="0"/>
                <w:sz w:val="28"/>
                <w:szCs w:val="28"/>
              </w:rPr>
              <w:t>花蕾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907539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/>
                <w:kern w:val="0"/>
                <w:sz w:val="28"/>
                <w:szCs w:val="28"/>
              </w:rPr>
              <w:t>2009.01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907539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/>
                <w:kern w:val="0"/>
                <w:sz w:val="28"/>
                <w:szCs w:val="28"/>
              </w:rPr>
              <w:t>3</w:t>
            </w:r>
          </w:p>
        </w:tc>
      </w:tr>
      <w:tr w:rsidR="00094BC5" w:rsidRPr="002B63DF" w:rsidTr="00A97DCF">
        <w:trPr>
          <w:trHeight w:val="499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DE5146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普通昆虫学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BC5" w:rsidRPr="002B63DF" w:rsidRDefault="00094BC5" w:rsidP="00DE5146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参考书</w:t>
            </w:r>
            <w:r>
              <w:rPr>
                <w:rFonts w:ascii="宋体" w:hAnsi="宋体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907539" w:rsidRDefault="00094BC5" w:rsidP="00907539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 w:rsidRPr="00907539">
              <w:rPr>
                <w:rFonts w:ascii="宋体" w:hAnsi="宋体" w:cs="Arial"/>
                <w:kern w:val="0"/>
                <w:sz w:val="28"/>
                <w:szCs w:val="28"/>
              </w:rPr>
              <w:t>9787030235701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907539" w:rsidRDefault="00094BC5" w:rsidP="00907539">
            <w:pPr>
              <w:pStyle w:val="Heading2"/>
              <w:spacing w:before="0" w:beforeAutospacing="0" w:after="0" w:afterAutospacing="0" w:line="326" w:lineRule="atLeast"/>
              <w:jc w:val="center"/>
              <w:rPr>
                <w:rFonts w:cs="Arial"/>
                <w:b w:val="0"/>
                <w:bCs w:val="0"/>
                <w:sz w:val="28"/>
                <w:szCs w:val="28"/>
              </w:rPr>
            </w:pPr>
            <w:r w:rsidRPr="00907539">
              <w:rPr>
                <w:rFonts w:cs="Arial" w:hint="eastAsia"/>
                <w:b w:val="0"/>
                <w:bCs w:val="0"/>
                <w:sz w:val="28"/>
                <w:szCs w:val="28"/>
              </w:rPr>
              <w:t xml:space="preserve">　植物害虫检疫学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907539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 w:rsidRPr="00907539">
              <w:rPr>
                <w:rFonts w:ascii="宋体" w:hAnsi="宋体" w:cs="Arial" w:hint="eastAsia"/>
                <w:kern w:val="0"/>
                <w:sz w:val="28"/>
                <w:szCs w:val="28"/>
              </w:rPr>
              <w:t>科学出版社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907539" w:rsidRDefault="00094BC5" w:rsidP="00907539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  <w:r w:rsidRPr="00907539">
              <w:rPr>
                <w:rFonts w:ascii="宋体" w:hAnsi="宋体" w:cs="Arial" w:hint="eastAsia"/>
                <w:kern w:val="0"/>
                <w:sz w:val="28"/>
                <w:szCs w:val="28"/>
              </w:rPr>
              <w:t>杨长举</w:t>
            </w:r>
            <w:r w:rsidRPr="00907539">
              <w:rPr>
                <w:rFonts w:ascii="宋体" w:cs="Arial"/>
                <w:kern w:val="0"/>
                <w:sz w:val="28"/>
                <w:szCs w:val="28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907539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/>
                <w:kern w:val="0"/>
                <w:sz w:val="28"/>
                <w:szCs w:val="28"/>
              </w:rPr>
              <w:t>2009.04</w:t>
            </w: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907539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4BC5" w:rsidRPr="002B63DF" w:rsidTr="00A97DCF">
        <w:trPr>
          <w:trHeight w:val="499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DE5146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普通昆虫学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BC5" w:rsidRPr="002B63DF" w:rsidRDefault="00094BC5" w:rsidP="00907539">
            <w:pPr>
              <w:widowControl/>
              <w:ind w:firstLineChars="50" w:firstLine="140"/>
              <w:rPr>
                <w:rFonts w:asci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参考书</w:t>
            </w:r>
            <w:r>
              <w:rPr>
                <w:rFonts w:ascii="宋体" w:hAnsi="宋体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4BC5" w:rsidRPr="002B63DF" w:rsidTr="00A97DCF">
        <w:trPr>
          <w:trHeight w:val="499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4C4A99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>
              <w:rPr>
                <w:rFonts w:ascii="宋体" w:cs="Arial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BC5" w:rsidRPr="002B63DF" w:rsidRDefault="00094BC5" w:rsidP="00DE5146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>
              <w:rPr>
                <w:rFonts w:ascii="宋体" w:cs="Arial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4BC5" w:rsidRPr="002B63DF" w:rsidTr="00A97DCF">
        <w:trPr>
          <w:trHeight w:val="499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4C4A99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>
              <w:rPr>
                <w:rFonts w:ascii="宋体" w:cs="Arial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BC5" w:rsidRPr="002B63DF" w:rsidRDefault="00094BC5" w:rsidP="00DE5146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>
              <w:rPr>
                <w:rFonts w:ascii="宋体" w:cs="Arial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4BC5" w:rsidRPr="002B63DF" w:rsidTr="00A97DCF">
        <w:trPr>
          <w:trHeight w:val="499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4C4A99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>
              <w:rPr>
                <w:rFonts w:ascii="宋体" w:cs="Arial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BC5" w:rsidRPr="002B63DF" w:rsidRDefault="00094BC5" w:rsidP="00DE5146">
            <w:pPr>
              <w:widowControl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>
              <w:rPr>
                <w:rFonts w:ascii="宋体" w:cs="Arial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4BC5" w:rsidRPr="002B63DF" w:rsidTr="00A97DCF">
        <w:trPr>
          <w:trHeight w:val="499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BC5" w:rsidRPr="002B63DF" w:rsidRDefault="00094BC5" w:rsidP="004C4A99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4BC5" w:rsidRPr="002B63DF" w:rsidTr="00A97DCF">
        <w:trPr>
          <w:trHeight w:val="499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BC5" w:rsidRPr="002B63DF" w:rsidRDefault="00094BC5" w:rsidP="004C4A99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4BC5" w:rsidRPr="002B63DF" w:rsidTr="00A97DCF">
        <w:trPr>
          <w:trHeight w:val="499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BC5" w:rsidRPr="002B63DF" w:rsidRDefault="00094BC5" w:rsidP="004C4A99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94BC5" w:rsidRPr="002B63DF" w:rsidTr="00A97DCF">
        <w:trPr>
          <w:trHeight w:val="499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BC5" w:rsidRPr="002B63DF" w:rsidRDefault="00094BC5" w:rsidP="004C4A99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BC5" w:rsidRPr="002B63DF" w:rsidRDefault="00094BC5" w:rsidP="002B63DF">
            <w:pPr>
              <w:widowControl/>
              <w:jc w:val="left"/>
              <w:rPr>
                <w:rFonts w:ascii="宋体" w:cs="Arial"/>
                <w:kern w:val="0"/>
                <w:sz w:val="28"/>
                <w:szCs w:val="28"/>
              </w:rPr>
            </w:pPr>
            <w:r w:rsidRPr="002B63DF"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94BC5" w:rsidRPr="002B63DF" w:rsidRDefault="00094BC5" w:rsidP="0012739D">
      <w:pPr>
        <w:widowControl/>
        <w:shd w:val="clear" w:color="auto" w:fill="FFFFFF"/>
        <w:spacing w:line="400" w:lineRule="exact"/>
        <w:rPr>
          <w:rFonts w:ascii="微软雅黑" w:hAnsi="宋体" w:cs="宋体"/>
          <w:color w:val="000000"/>
          <w:kern w:val="0"/>
          <w:sz w:val="24"/>
        </w:rPr>
      </w:pPr>
      <w:r>
        <w:rPr>
          <w:rFonts w:ascii="微软雅黑" w:hAnsi="宋体" w:cs="宋体" w:hint="eastAsia"/>
          <w:color w:val="000000"/>
          <w:kern w:val="0"/>
          <w:sz w:val="24"/>
        </w:rPr>
        <w:t>注：参考书目将提供给图书馆补充购买，供师生借阅。</w:t>
      </w:r>
    </w:p>
    <w:sectPr w:rsidR="00094BC5" w:rsidRPr="002B63DF" w:rsidSect="002B63DF">
      <w:pgSz w:w="16838" w:h="11906" w:orient="landscape" w:code="9"/>
      <w:pgMar w:top="1588" w:right="1701" w:bottom="1588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altName w:val="方正兰亭超细黑简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552"/>
    <w:rsid w:val="00034F46"/>
    <w:rsid w:val="0004042B"/>
    <w:rsid w:val="00040D5E"/>
    <w:rsid w:val="00053BA3"/>
    <w:rsid w:val="000560C1"/>
    <w:rsid w:val="00073820"/>
    <w:rsid w:val="0009138D"/>
    <w:rsid w:val="00092353"/>
    <w:rsid w:val="00094BC5"/>
    <w:rsid w:val="000C0E68"/>
    <w:rsid w:val="000C1646"/>
    <w:rsid w:val="00105222"/>
    <w:rsid w:val="00106E40"/>
    <w:rsid w:val="0011554A"/>
    <w:rsid w:val="001160B2"/>
    <w:rsid w:val="00125645"/>
    <w:rsid w:val="0012739D"/>
    <w:rsid w:val="001509D9"/>
    <w:rsid w:val="00172A2F"/>
    <w:rsid w:val="00203A1B"/>
    <w:rsid w:val="0023673A"/>
    <w:rsid w:val="00281142"/>
    <w:rsid w:val="00294E12"/>
    <w:rsid w:val="00297DB2"/>
    <w:rsid w:val="002A406C"/>
    <w:rsid w:val="002A4FEE"/>
    <w:rsid w:val="002B2D59"/>
    <w:rsid w:val="002B63DF"/>
    <w:rsid w:val="002B7F12"/>
    <w:rsid w:val="002C7055"/>
    <w:rsid w:val="002F48F3"/>
    <w:rsid w:val="003200FA"/>
    <w:rsid w:val="0033011C"/>
    <w:rsid w:val="00340FCF"/>
    <w:rsid w:val="00351B84"/>
    <w:rsid w:val="00351DFC"/>
    <w:rsid w:val="003747A9"/>
    <w:rsid w:val="003804A8"/>
    <w:rsid w:val="00385C81"/>
    <w:rsid w:val="00393E94"/>
    <w:rsid w:val="003A2BC6"/>
    <w:rsid w:val="003A742A"/>
    <w:rsid w:val="003D4128"/>
    <w:rsid w:val="0040610E"/>
    <w:rsid w:val="00444D1D"/>
    <w:rsid w:val="004824FD"/>
    <w:rsid w:val="004C29F7"/>
    <w:rsid w:val="004C4A99"/>
    <w:rsid w:val="004F2D53"/>
    <w:rsid w:val="004F4114"/>
    <w:rsid w:val="00505FA9"/>
    <w:rsid w:val="0051335F"/>
    <w:rsid w:val="00515552"/>
    <w:rsid w:val="00522EAE"/>
    <w:rsid w:val="00523AC3"/>
    <w:rsid w:val="0053212A"/>
    <w:rsid w:val="00554980"/>
    <w:rsid w:val="00561D79"/>
    <w:rsid w:val="00570732"/>
    <w:rsid w:val="005B13C0"/>
    <w:rsid w:val="005C7CBD"/>
    <w:rsid w:val="005E0AB8"/>
    <w:rsid w:val="005E3507"/>
    <w:rsid w:val="005F5C7C"/>
    <w:rsid w:val="0062383E"/>
    <w:rsid w:val="00636C6C"/>
    <w:rsid w:val="00643A80"/>
    <w:rsid w:val="006A05A0"/>
    <w:rsid w:val="006A7C31"/>
    <w:rsid w:val="006D1DDA"/>
    <w:rsid w:val="006D2C61"/>
    <w:rsid w:val="006D43F7"/>
    <w:rsid w:val="0076271A"/>
    <w:rsid w:val="007709E3"/>
    <w:rsid w:val="00772D6D"/>
    <w:rsid w:val="007A2CD0"/>
    <w:rsid w:val="007A3300"/>
    <w:rsid w:val="007C47FB"/>
    <w:rsid w:val="007D0431"/>
    <w:rsid w:val="007E1B7A"/>
    <w:rsid w:val="007E35CF"/>
    <w:rsid w:val="007F146F"/>
    <w:rsid w:val="008311FC"/>
    <w:rsid w:val="008616A4"/>
    <w:rsid w:val="008726E6"/>
    <w:rsid w:val="008752C3"/>
    <w:rsid w:val="008838E6"/>
    <w:rsid w:val="008A08AB"/>
    <w:rsid w:val="008B2074"/>
    <w:rsid w:val="008B6336"/>
    <w:rsid w:val="008C6E38"/>
    <w:rsid w:val="008D1EBB"/>
    <w:rsid w:val="008E7D4C"/>
    <w:rsid w:val="00903335"/>
    <w:rsid w:val="0090448E"/>
    <w:rsid w:val="00907539"/>
    <w:rsid w:val="00907BFC"/>
    <w:rsid w:val="0093172B"/>
    <w:rsid w:val="0093380A"/>
    <w:rsid w:val="0095125D"/>
    <w:rsid w:val="00957357"/>
    <w:rsid w:val="009604FA"/>
    <w:rsid w:val="00970528"/>
    <w:rsid w:val="009752BA"/>
    <w:rsid w:val="00987E73"/>
    <w:rsid w:val="00997262"/>
    <w:rsid w:val="009A30AF"/>
    <w:rsid w:val="009C4422"/>
    <w:rsid w:val="009D4BBF"/>
    <w:rsid w:val="009E6797"/>
    <w:rsid w:val="00A1573F"/>
    <w:rsid w:val="00A35C88"/>
    <w:rsid w:val="00A436B7"/>
    <w:rsid w:val="00A4768B"/>
    <w:rsid w:val="00A639E7"/>
    <w:rsid w:val="00A70959"/>
    <w:rsid w:val="00A75A7C"/>
    <w:rsid w:val="00A84B12"/>
    <w:rsid w:val="00A906A4"/>
    <w:rsid w:val="00A93102"/>
    <w:rsid w:val="00A93A17"/>
    <w:rsid w:val="00A97DCF"/>
    <w:rsid w:val="00AA7758"/>
    <w:rsid w:val="00AD2476"/>
    <w:rsid w:val="00B03271"/>
    <w:rsid w:val="00B35E20"/>
    <w:rsid w:val="00BA40D4"/>
    <w:rsid w:val="00BB1BBC"/>
    <w:rsid w:val="00BB3FEB"/>
    <w:rsid w:val="00BB577D"/>
    <w:rsid w:val="00BF3DF3"/>
    <w:rsid w:val="00C124EF"/>
    <w:rsid w:val="00C13010"/>
    <w:rsid w:val="00C20E87"/>
    <w:rsid w:val="00C800BB"/>
    <w:rsid w:val="00C82866"/>
    <w:rsid w:val="00CA2D10"/>
    <w:rsid w:val="00CB1373"/>
    <w:rsid w:val="00CB3EE1"/>
    <w:rsid w:val="00CD5267"/>
    <w:rsid w:val="00CD6241"/>
    <w:rsid w:val="00CF3DF1"/>
    <w:rsid w:val="00D24B9D"/>
    <w:rsid w:val="00D34E83"/>
    <w:rsid w:val="00D43038"/>
    <w:rsid w:val="00D46149"/>
    <w:rsid w:val="00D620FC"/>
    <w:rsid w:val="00D66576"/>
    <w:rsid w:val="00D8374B"/>
    <w:rsid w:val="00DA6DD6"/>
    <w:rsid w:val="00DE5146"/>
    <w:rsid w:val="00DF7AB8"/>
    <w:rsid w:val="00E51A89"/>
    <w:rsid w:val="00E612D6"/>
    <w:rsid w:val="00E74669"/>
    <w:rsid w:val="00E95A32"/>
    <w:rsid w:val="00EA1D60"/>
    <w:rsid w:val="00EA3162"/>
    <w:rsid w:val="00EA47E3"/>
    <w:rsid w:val="00ED70F6"/>
    <w:rsid w:val="00EF4829"/>
    <w:rsid w:val="00F033B0"/>
    <w:rsid w:val="00F1397D"/>
    <w:rsid w:val="00F21EEA"/>
    <w:rsid w:val="00F24A26"/>
    <w:rsid w:val="00F36317"/>
    <w:rsid w:val="00F36F20"/>
    <w:rsid w:val="00F61C5F"/>
    <w:rsid w:val="00F641B7"/>
    <w:rsid w:val="00F65515"/>
    <w:rsid w:val="00F969AD"/>
    <w:rsid w:val="00FD58ED"/>
    <w:rsid w:val="00FD5AE9"/>
    <w:rsid w:val="00FE01F9"/>
    <w:rsid w:val="00FE42BA"/>
    <w:rsid w:val="00FE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4C"/>
    <w:pPr>
      <w:widowControl w:val="0"/>
      <w:jc w:val="both"/>
    </w:pPr>
    <w:rPr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90753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A08AB"/>
    <w:rPr>
      <w:rFonts w:ascii="Cambria" w:eastAsia="宋体" w:hAnsi="Cambria" w:cs="Times New Roman"/>
      <w:b/>
      <w:bCs/>
      <w:sz w:val="32"/>
      <w:szCs w:val="32"/>
    </w:rPr>
  </w:style>
  <w:style w:type="character" w:styleId="Emphasis">
    <w:name w:val="Emphasis"/>
    <w:basedOn w:val="DefaultParagraphFont"/>
    <w:uiPriority w:val="99"/>
    <w:qFormat/>
    <w:rsid w:val="00AD2476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A93A17"/>
    <w:rPr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DF1"/>
    <w:rPr>
      <w:rFonts w:cs="Times New Roman"/>
      <w:sz w:val="2"/>
    </w:rPr>
  </w:style>
  <w:style w:type="paragraph" w:styleId="NormalWeb">
    <w:name w:val="Normal (Web)"/>
    <w:basedOn w:val="Normal"/>
    <w:uiPriority w:val="99"/>
    <w:rsid w:val="00034F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6A05A0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2B63D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A08A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4754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0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58</Words>
  <Characters>335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植物保护学院本科教学工作整改实施方案</dc:title>
  <dc:subject/>
  <dc:creator>江淑平</dc:creator>
  <cp:keywords/>
  <dc:description/>
  <cp:lastModifiedBy>江淑平</cp:lastModifiedBy>
  <cp:revision>3</cp:revision>
  <cp:lastPrinted>2017-06-26T00:18:00Z</cp:lastPrinted>
  <dcterms:created xsi:type="dcterms:W3CDTF">2017-06-30T09:59:00Z</dcterms:created>
  <dcterms:modified xsi:type="dcterms:W3CDTF">2017-06-30T09:59:00Z</dcterms:modified>
</cp:coreProperties>
</file>